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87" w:rsidRPr="00DB14B2" w:rsidRDefault="00A51318" w:rsidP="003E7E2F">
      <w:pPr>
        <w:pStyle w:val="Delimitadorgrfico"/>
        <w:rPr>
          <w:noProof/>
          <w:lang w:val="es-ES"/>
        </w:rPr>
      </w:pPr>
      <w:r w:rsidRPr="00DB14B2">
        <w:rPr>
          <w:noProof/>
          <w:lang w:val="es-ES"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5214B9" wp14:editId="5A79EF77">
                <wp:simplePos x="0" y="0"/>
                <wp:positionH relativeFrom="column">
                  <wp:posOffset>-1081405</wp:posOffset>
                </wp:positionH>
                <wp:positionV relativeFrom="paragraph">
                  <wp:posOffset>-588010</wp:posOffset>
                </wp:positionV>
                <wp:extent cx="7950835" cy="2660650"/>
                <wp:effectExtent l="0" t="0" r="0" b="6350"/>
                <wp:wrapNone/>
                <wp:docPr id="5" name="Grup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835" cy="2660650"/>
                          <a:chOff x="-38096" y="-1"/>
                          <a:chExt cx="7950069" cy="2660112"/>
                        </a:xfrm>
                      </wpg:grpSpPr>
                      <wps:wsp>
                        <wps:cNvPr id="107" name="Rectángulo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28670" y="0"/>
                            <a:ext cx="4483303" cy="2104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-1"/>
                            <a:ext cx="3485814" cy="210443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38096" y="2082142"/>
                            <a:ext cx="3523911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ángulo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85815" y="2072619"/>
                            <a:ext cx="4420108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67EB2" id="Grupo 5" o:spid="_x0000_s1026" style="position:absolute;margin-left:-85.15pt;margin-top:-46.3pt;width:626.05pt;height:209.5pt;z-index:-251657216;mso-width-relative:margin;mso-height-relative:margin" coordorigin="-380" coordsize="79500,2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">
                <v:rect id="Rectángulo 107" o:spid="_x0000_s1027" style="position:absolute;left:34286;width:44833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ddd [3204]" stroked="f" strokeweight="1pt"/>
                <v:rect id="Rectángulo 106" o:spid="_x0000_s1028" style="position:absolute;width:34858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black [3215]" stroked="f" strokeweight="1pt"/>
                <v:rect id="Rectángulo 108" o:spid="_x0000_s1029" style="position:absolute;left:-380;top:20821;width:35238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ddd [3204]" stroked="f" strokeweight="1pt"/>
                <v:rect id="Rectángulo 109" o:spid="_x0000_s1030" style="position:absolute;left:34858;top:20726;width:44201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969696 [3206]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2794635</wp:posOffset>
            </wp:positionH>
            <wp:positionV relativeFrom="paragraph">
              <wp:posOffset>21590</wp:posOffset>
            </wp:positionV>
            <wp:extent cx="3441046" cy="899071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38165" r="8114" b="39545"/>
                    <a:stretch/>
                  </pic:blipFill>
                  <pic:spPr bwMode="auto">
                    <a:xfrm>
                      <a:off x="0" y="0"/>
                      <a:ext cx="3441046" cy="8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-548808</wp:posOffset>
            </wp:positionV>
            <wp:extent cx="2063115" cy="20631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04" w:rsidRDefault="00883504" w:rsidP="003E7E2F">
      <w:pPr>
        <w:rPr>
          <w:noProof/>
          <w:lang w:val="es-ES"/>
        </w:rPr>
      </w:pPr>
    </w:p>
    <w:p w:rsidR="00A51318" w:rsidRPr="00A51318" w:rsidRDefault="00A51318" w:rsidP="00A51318">
      <w:pPr>
        <w:rPr>
          <w:lang w:val="es-ES"/>
        </w:rPr>
      </w:pPr>
    </w:p>
    <w:p w:rsidR="00A51318" w:rsidRPr="00A51318" w:rsidRDefault="00A51318" w:rsidP="00A51318">
      <w:pPr>
        <w:rPr>
          <w:lang w:val="es-ES"/>
        </w:rPr>
      </w:pPr>
    </w:p>
    <w:p w:rsidR="00A51318" w:rsidRPr="00A51318" w:rsidRDefault="00A51318" w:rsidP="00A51318">
      <w:pPr>
        <w:rPr>
          <w:lang w:val="es-ES"/>
        </w:rPr>
      </w:pPr>
    </w:p>
    <w:p w:rsidR="00A51318" w:rsidRPr="00A51318" w:rsidRDefault="00A51318" w:rsidP="00A51318">
      <w:pPr>
        <w:rPr>
          <w:lang w:val="es-ES"/>
        </w:rPr>
      </w:pPr>
    </w:p>
    <w:p w:rsidR="00A51318" w:rsidRPr="00A51318" w:rsidRDefault="00A51318" w:rsidP="00A51318">
      <w:pPr>
        <w:rPr>
          <w:lang w:val="es-ES"/>
        </w:rPr>
      </w:pPr>
    </w:p>
    <w:p w:rsidR="00A51318" w:rsidRPr="00A51318" w:rsidRDefault="00A51318" w:rsidP="00A51318">
      <w:pPr>
        <w:rPr>
          <w:lang w:val="es-ES"/>
        </w:rPr>
      </w:pPr>
    </w:p>
    <w:p w:rsidR="00A51318" w:rsidRPr="00A51318" w:rsidRDefault="00A51318" w:rsidP="00A51318">
      <w:pPr>
        <w:rPr>
          <w:lang w:val="es-ES"/>
        </w:rPr>
      </w:pPr>
    </w:p>
    <w:p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251460</wp:posOffset>
                </wp:positionV>
                <wp:extent cx="2360930" cy="1404620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18" w:rsidRPr="00EB0E57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EB0E57">
                              <w:rPr>
                                <w:b/>
                                <w:bCs/>
                                <w:color w:val="auto"/>
                              </w:rPr>
                              <w:t xml:space="preserve">ANEXO </w:t>
                            </w:r>
                            <w:r w:rsidR="00EB0E57" w:rsidRPr="00EB0E57">
                              <w:rPr>
                                <w:b/>
                                <w:bCs/>
                                <w:color w:val="aut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95pt;margin-top:19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EUR/SvfAAAACgEAAA8AAAAAAAAAAAAAAAAAbgQAAGRycy9kb3ducmV2LnhtbFBLBQYAAAAA&#10;BAAEAPMAAAB6BQAAAAA=&#10;" filled="f" stroked="f">
                <v:textbox style="mso-fit-shape-to-text:t">
                  <w:txbxContent>
                    <w:p w:rsidR="00A51318" w:rsidRPr="00EB0E57" w:rsidRDefault="00A51318" w:rsidP="00A51318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EB0E57">
                        <w:rPr>
                          <w:b/>
                          <w:bCs/>
                          <w:color w:val="auto"/>
                        </w:rPr>
                        <w:t xml:space="preserve">ANEXO </w:t>
                      </w:r>
                      <w:r w:rsidR="00EB0E57" w:rsidRPr="00EB0E57">
                        <w:rPr>
                          <w:b/>
                          <w:bCs/>
                          <w:color w:val="aut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D38BB7" wp14:editId="5EA3CBD6">
                <wp:simplePos x="0" y="0"/>
                <wp:positionH relativeFrom="column">
                  <wp:posOffset>2757170</wp:posOffset>
                </wp:positionH>
                <wp:positionV relativeFrom="paragraph">
                  <wp:posOffset>11430</wp:posOffset>
                </wp:positionV>
                <wp:extent cx="361950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D</w:t>
                            </w:r>
                            <w:r w:rsidR="00EB0E57"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ECLARACIÓN DE PARTICIPACIÓN EN EL SELLO URUGUAY VALORA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38BB7" id="_x0000_s1027" type="#_x0000_t202" style="position:absolute;margin-left:217.1pt;margin-top:.9pt;width:2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" filled="f" stroked="f">
                <v:textbox style="mso-fit-shape-to-text:t">
                  <w:txbxContent>
                    <w:p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D</w:t>
                      </w:r>
                      <w:r w:rsidR="00EB0E57"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ECLARACIÓN DE PARTICIPACIÓN EN EL SELLO URUGUAY VALORA</w:t>
                      </w:r>
                    </w:p>
                  </w:txbxContent>
                </v:textbox>
              </v:shape>
            </w:pict>
          </mc:Fallback>
        </mc:AlternateContent>
      </w:r>
    </w:p>
    <w:p w:rsidR="00A51318" w:rsidRPr="00A51318" w:rsidRDefault="00A51318" w:rsidP="00A51318">
      <w:pPr>
        <w:rPr>
          <w:lang w:val="es-ES"/>
        </w:rPr>
      </w:pPr>
    </w:p>
    <w:p w:rsidR="00A51318" w:rsidRPr="00A51318" w:rsidRDefault="00A51318" w:rsidP="00A51318">
      <w:pPr>
        <w:rPr>
          <w:lang w:val="es-ES"/>
        </w:rPr>
      </w:pPr>
    </w:p>
    <w:p w:rsidR="00A51318" w:rsidRPr="00A51318" w:rsidRDefault="00A51318" w:rsidP="00A51318">
      <w:pPr>
        <w:rPr>
          <w:lang w:val="es-ES"/>
        </w:rPr>
      </w:pPr>
    </w:p>
    <w:p w:rsidR="00A51318" w:rsidRPr="00A51318" w:rsidRDefault="00A51318" w:rsidP="00A51318">
      <w:pPr>
        <w:rPr>
          <w:lang w:val="es-ES"/>
        </w:rPr>
      </w:pPr>
    </w:p>
    <w:p w:rsidR="00952CD5" w:rsidRDefault="00952CD5" w:rsidP="00952CD5"/>
    <w:p w:rsidR="00952CD5" w:rsidRPr="00042E0B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RUT DE LA ORGANIZACIÓN POSTULANTE:</w:t>
      </w:r>
    </w:p>
    <w:p w:rsidR="00952CD5" w:rsidRPr="00042E0B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RAZÓN SOCIAL:</w:t>
      </w:r>
    </w:p>
    <w:p w:rsidR="00952CD5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DOMICILIO FISCAL:</w:t>
      </w:r>
    </w:p>
    <w:p w:rsidR="00952CD5" w:rsidRPr="00042E0B" w:rsidRDefault="00952CD5" w:rsidP="00EB0E57">
      <w:pPr>
        <w:spacing w:line="360" w:lineRule="auto"/>
        <w:rPr>
          <w:b/>
          <w:bCs/>
        </w:rPr>
      </w:pPr>
      <w:r>
        <w:rPr>
          <w:b/>
          <w:bCs/>
        </w:rPr>
        <w:t>CIUDAD/DEPARTAMENTO:</w:t>
      </w:r>
    </w:p>
    <w:p w:rsidR="00952CD5" w:rsidRDefault="00952CD5" w:rsidP="00EB0E57">
      <w:pPr>
        <w:spacing w:line="360" w:lineRule="auto"/>
      </w:pPr>
      <w:r w:rsidRPr="00042E0B">
        <w:rPr>
          <w:b/>
          <w:bCs/>
        </w:rPr>
        <w:t>NATURALEZA DE LA ORGANIZACIÓN</w:t>
      </w:r>
      <w:r>
        <w:t xml:space="preserve"> (organización pública, privada, ONG, etc.):</w:t>
      </w:r>
    </w:p>
    <w:p w:rsidR="00952CD5" w:rsidRDefault="00952CD5" w:rsidP="00952CD5"/>
    <w:p w:rsidR="00952CD5" w:rsidRDefault="00952CD5" w:rsidP="00952CD5"/>
    <w:p w:rsidR="00952CD5" w:rsidRDefault="00952CD5" w:rsidP="00EB0E57">
      <w:pPr>
        <w:spacing w:line="360" w:lineRule="auto"/>
        <w:jc w:val="center"/>
        <w:rPr>
          <w:i/>
          <w:iCs/>
        </w:rPr>
      </w:pPr>
      <w:r w:rsidRPr="00042E0B">
        <w:rPr>
          <w:i/>
          <w:iCs/>
        </w:rPr>
        <w:t>El firmante, en representación de la organización postulante, declara que</w:t>
      </w:r>
      <w:r>
        <w:rPr>
          <w:i/>
          <w:iCs/>
        </w:rPr>
        <w:t xml:space="preserve"> toda la información suministrada a la Sociedad Uruguaya de Gestión de Personas, a través del formulario de inscripción electrónico y/o a través de sus respectivos anexos, es actual, verídica y que en términos generales durante el proceso de evaluación de nuestra postulación no sufrirá cambios que afecten negativamente la gestión y/o infraestructura inclusiva alcanzada hasta el momento.</w:t>
      </w:r>
    </w:p>
    <w:p w:rsidR="00952CD5" w:rsidRDefault="00952CD5" w:rsidP="00EB0E57">
      <w:pPr>
        <w:spacing w:line="360" w:lineRule="auto"/>
        <w:jc w:val="center"/>
        <w:rPr>
          <w:i/>
          <w:iCs/>
        </w:rPr>
      </w:pPr>
    </w:p>
    <w:p w:rsidR="00952CD5" w:rsidRDefault="00952CD5" w:rsidP="00EB0E57">
      <w:pPr>
        <w:spacing w:line="360" w:lineRule="auto"/>
        <w:jc w:val="center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efectos de formalizar la presente postulación, designo como representante de la organización, en todo lo vinculado al proceso de postulación del sello Uruguay Valora a:</w:t>
      </w:r>
    </w:p>
    <w:p w:rsidR="00952CD5" w:rsidRDefault="00952CD5" w:rsidP="00952CD5">
      <w:pPr>
        <w:jc w:val="center"/>
        <w:rPr>
          <w:i/>
          <w:iCs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52CD5" w:rsidTr="00EB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952CD5" w:rsidRPr="00EB0E57" w:rsidRDefault="00952CD5" w:rsidP="008754CF">
            <w:pPr>
              <w:jc w:val="center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Nombre y apellido</w:t>
            </w:r>
          </w:p>
        </w:tc>
        <w:tc>
          <w:tcPr>
            <w:tcW w:w="2207" w:type="dxa"/>
          </w:tcPr>
          <w:p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Cargo que ocupa</w:t>
            </w:r>
          </w:p>
        </w:tc>
        <w:tc>
          <w:tcPr>
            <w:tcW w:w="2207" w:type="dxa"/>
          </w:tcPr>
          <w:p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Correo electrónico corporativo para notificaciones</w:t>
            </w:r>
          </w:p>
        </w:tc>
        <w:tc>
          <w:tcPr>
            <w:tcW w:w="2207" w:type="dxa"/>
          </w:tcPr>
          <w:p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Teléfono de contacto</w:t>
            </w:r>
          </w:p>
        </w:tc>
      </w:tr>
      <w:tr w:rsidR="00952CD5" w:rsidTr="00EB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952CD5" w:rsidRDefault="00952CD5" w:rsidP="008754CF">
            <w:pPr>
              <w:jc w:val="center"/>
              <w:rPr>
                <w:i/>
                <w:iCs/>
              </w:rPr>
            </w:pPr>
          </w:p>
          <w:p w:rsidR="00952CD5" w:rsidRDefault="00952CD5" w:rsidP="008754CF">
            <w:pPr>
              <w:jc w:val="center"/>
              <w:rPr>
                <w:i/>
                <w:iCs/>
              </w:rPr>
            </w:pPr>
          </w:p>
        </w:tc>
        <w:tc>
          <w:tcPr>
            <w:tcW w:w="2207" w:type="dxa"/>
          </w:tcPr>
          <w:p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07" w:type="dxa"/>
          </w:tcPr>
          <w:p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07" w:type="dxa"/>
          </w:tcPr>
          <w:p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:rsidR="00952CD5" w:rsidRDefault="00952CD5" w:rsidP="00952CD5">
      <w:pPr>
        <w:rPr>
          <w:i/>
          <w:iCs/>
        </w:rPr>
      </w:pPr>
    </w:p>
    <w:p w:rsidR="00952CD5" w:rsidRPr="00206D50" w:rsidRDefault="00952CD5" w:rsidP="00952CD5">
      <w:pPr>
        <w:jc w:val="center"/>
        <w:rPr>
          <w:rFonts w:ascii="Cambria" w:hAnsi="Cambria"/>
          <w:i/>
          <w:iCs/>
        </w:rPr>
      </w:pPr>
      <w:r w:rsidRPr="00206D50">
        <w:rPr>
          <w:rFonts w:ascii="Cambria" w:hAnsi="Cambria"/>
          <w:i/>
          <w:iCs/>
        </w:rPr>
        <w:t>Declaro conocer y aceptar las Bases que rigen la presente convocatoria.</w:t>
      </w:r>
    </w:p>
    <w:p w:rsidR="00952CD5" w:rsidRPr="00206D50" w:rsidRDefault="00952CD5" w:rsidP="00952CD5">
      <w:pPr>
        <w:rPr>
          <w:i/>
          <w:iCs/>
        </w:rPr>
      </w:pPr>
    </w:p>
    <w:p w:rsidR="00952CD5" w:rsidRDefault="00952CD5" w:rsidP="00952CD5"/>
    <w:p w:rsidR="00952CD5" w:rsidRPr="00EE42AF" w:rsidRDefault="00952CD5" w:rsidP="00952CD5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Lugar y fecha:</w:t>
      </w:r>
    </w:p>
    <w:p w:rsidR="00952CD5" w:rsidRPr="00EE42AF" w:rsidRDefault="00952CD5" w:rsidP="00952CD5">
      <w:pPr>
        <w:rPr>
          <w:rFonts w:cstheme="minorHAnsi"/>
          <w:i/>
          <w:iCs/>
        </w:rPr>
      </w:pPr>
    </w:p>
    <w:p w:rsidR="00952CD5" w:rsidRDefault="00952CD5" w:rsidP="00952CD5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Firma:</w:t>
      </w:r>
    </w:p>
    <w:p w:rsidR="00EB0E57" w:rsidRDefault="00EB0E57" w:rsidP="00952CD5">
      <w:pPr>
        <w:rPr>
          <w:rFonts w:cstheme="minorHAnsi"/>
          <w:i/>
          <w:iCs/>
        </w:rPr>
      </w:pPr>
    </w:p>
    <w:p w:rsidR="00952CD5" w:rsidRDefault="00952CD5" w:rsidP="00952CD5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Aclaración de firma:</w:t>
      </w:r>
    </w:p>
    <w:p w:rsidR="00EB0E57" w:rsidRDefault="00EB0E57" w:rsidP="00952CD5">
      <w:pPr>
        <w:rPr>
          <w:rFonts w:cstheme="minorHAnsi"/>
          <w:i/>
          <w:iCs/>
        </w:rPr>
      </w:pPr>
    </w:p>
    <w:p w:rsidR="00EB0E57" w:rsidRPr="00EE42AF" w:rsidRDefault="00EB0E57" w:rsidP="00952CD5">
      <w:pPr>
        <w:rPr>
          <w:rFonts w:cstheme="minorHAnsi"/>
          <w:i/>
          <w:iCs/>
        </w:rPr>
      </w:pPr>
    </w:p>
    <w:p w:rsidR="00952CD5" w:rsidRDefault="00952CD5" w:rsidP="00952CD5"/>
    <w:p w:rsidR="00952CD5" w:rsidRDefault="00952CD5" w:rsidP="00952CD5">
      <w:pPr>
        <w:rPr>
          <w:sz w:val="18"/>
          <w:szCs w:val="18"/>
        </w:rPr>
      </w:pPr>
      <w:proofErr w:type="spellStart"/>
      <w:r w:rsidRPr="00724C3E">
        <w:rPr>
          <w:sz w:val="18"/>
          <w:szCs w:val="18"/>
        </w:rPr>
        <w:t>Nota</w:t>
      </w:r>
      <w:proofErr w:type="spellEnd"/>
      <w:r w:rsidRPr="00724C3E">
        <w:rPr>
          <w:sz w:val="18"/>
          <w:szCs w:val="18"/>
        </w:rPr>
        <w:t>: El presente documento debe ser completado y firmado únicamente por el Director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Gerente General y/o Gerente de Recursos Humanos de la organización postulante.</w:t>
      </w:r>
      <w:r>
        <w:rPr>
          <w:sz w:val="18"/>
          <w:szCs w:val="18"/>
        </w:rPr>
        <w:t xml:space="preserve"> Una vez completo, deberá adjuntarse en formato PDF al formulario de postulación on line mediante el cual realiza todo el proceso.</w:t>
      </w:r>
    </w:p>
    <w:p w:rsidR="00952CD5" w:rsidRPr="00724C3E" w:rsidRDefault="00952CD5" w:rsidP="00952CD5">
      <w:pPr>
        <w:rPr>
          <w:sz w:val="18"/>
          <w:szCs w:val="18"/>
        </w:rPr>
      </w:pPr>
      <w:r w:rsidRPr="00724C3E">
        <w:rPr>
          <w:sz w:val="18"/>
          <w:szCs w:val="18"/>
        </w:rPr>
        <w:t xml:space="preserve">La no presentación del presente anexo, </w:t>
      </w:r>
      <w:proofErr w:type="spellStart"/>
      <w:r w:rsidRPr="00724C3E"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la falta de firma requerida será causal para la eliminación de la postulación.</w:t>
      </w:r>
    </w:p>
    <w:p w:rsidR="00952CD5" w:rsidRDefault="00952CD5" w:rsidP="00952CD5"/>
    <w:p w:rsidR="00A51318" w:rsidRPr="00A51318" w:rsidRDefault="00A51318" w:rsidP="00A51318">
      <w:pPr>
        <w:tabs>
          <w:tab w:val="left" w:pos="3840"/>
        </w:tabs>
        <w:rPr>
          <w:lang w:val="es-ES"/>
        </w:rPr>
      </w:pPr>
    </w:p>
    <w:sectPr w:rsidR="00A51318" w:rsidRPr="00A51318" w:rsidSect="00F66254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7A" w:rsidRDefault="00A6437A" w:rsidP="003E7E2F">
      <w:r>
        <w:separator/>
      </w:r>
    </w:p>
  </w:endnote>
  <w:endnote w:type="continuationSeparator" w:id="0">
    <w:p w:rsidR="00A6437A" w:rsidRDefault="00A6437A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7A" w:rsidRDefault="00A6437A" w:rsidP="003E7E2F">
      <w:r>
        <w:separator/>
      </w:r>
    </w:p>
  </w:footnote>
  <w:footnote w:type="continuationSeparator" w:id="0">
    <w:p w:rsidR="00A6437A" w:rsidRDefault="00A6437A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ListaConVietas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F8F8F8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F8F8F8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B3B56"/>
    <w:multiLevelType w:val="singleLevel"/>
    <w:tmpl w:val="5F0E27B6"/>
    <w:lvl w:ilvl="0">
      <w:start w:val="1"/>
      <w:numFmt w:val="bullet"/>
      <w:pStyle w:val="Listaconvietas5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18"/>
    <w:rsid w:val="00016B14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3211F"/>
    <w:rsid w:val="00140582"/>
    <w:rsid w:val="00162614"/>
    <w:rsid w:val="00177BCB"/>
    <w:rsid w:val="001A313A"/>
    <w:rsid w:val="001C6718"/>
    <w:rsid w:val="001E375E"/>
    <w:rsid w:val="00200FC4"/>
    <w:rsid w:val="00217454"/>
    <w:rsid w:val="002251C8"/>
    <w:rsid w:val="00293BB8"/>
    <w:rsid w:val="002A4A92"/>
    <w:rsid w:val="002B596C"/>
    <w:rsid w:val="002C531D"/>
    <w:rsid w:val="002D5478"/>
    <w:rsid w:val="002D6AAF"/>
    <w:rsid w:val="00323530"/>
    <w:rsid w:val="00364B5C"/>
    <w:rsid w:val="00373FC8"/>
    <w:rsid w:val="003B3A48"/>
    <w:rsid w:val="003C5242"/>
    <w:rsid w:val="003E7783"/>
    <w:rsid w:val="003E7E2F"/>
    <w:rsid w:val="00442A0E"/>
    <w:rsid w:val="00443C70"/>
    <w:rsid w:val="004708B7"/>
    <w:rsid w:val="004B419A"/>
    <w:rsid w:val="004E19C2"/>
    <w:rsid w:val="004E6AB2"/>
    <w:rsid w:val="00530E48"/>
    <w:rsid w:val="00535F87"/>
    <w:rsid w:val="005513AA"/>
    <w:rsid w:val="00564622"/>
    <w:rsid w:val="00565675"/>
    <w:rsid w:val="005878FE"/>
    <w:rsid w:val="005B3227"/>
    <w:rsid w:val="005E0657"/>
    <w:rsid w:val="00660852"/>
    <w:rsid w:val="006755BF"/>
    <w:rsid w:val="0068060C"/>
    <w:rsid w:val="0069282E"/>
    <w:rsid w:val="006A0FCA"/>
    <w:rsid w:val="006A4A71"/>
    <w:rsid w:val="006C0673"/>
    <w:rsid w:val="006C75D7"/>
    <w:rsid w:val="006D303F"/>
    <w:rsid w:val="00747832"/>
    <w:rsid w:val="007730E5"/>
    <w:rsid w:val="007929E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52CD5"/>
    <w:rsid w:val="00962E61"/>
    <w:rsid w:val="00976E5A"/>
    <w:rsid w:val="00984C26"/>
    <w:rsid w:val="00986331"/>
    <w:rsid w:val="009C7105"/>
    <w:rsid w:val="009E3575"/>
    <w:rsid w:val="009E3FA2"/>
    <w:rsid w:val="00A51318"/>
    <w:rsid w:val="00A6437A"/>
    <w:rsid w:val="00AA3DBB"/>
    <w:rsid w:val="00AB7FE5"/>
    <w:rsid w:val="00AC1E5A"/>
    <w:rsid w:val="00B87E22"/>
    <w:rsid w:val="00B939C6"/>
    <w:rsid w:val="00BA2D2C"/>
    <w:rsid w:val="00BA3E51"/>
    <w:rsid w:val="00BB3142"/>
    <w:rsid w:val="00BC7F9B"/>
    <w:rsid w:val="00C155FC"/>
    <w:rsid w:val="00C45D7E"/>
    <w:rsid w:val="00CB1D3C"/>
    <w:rsid w:val="00D666BB"/>
    <w:rsid w:val="00D8505D"/>
    <w:rsid w:val="00DB14B2"/>
    <w:rsid w:val="00DE7DE5"/>
    <w:rsid w:val="00E04462"/>
    <w:rsid w:val="00E11E25"/>
    <w:rsid w:val="00E20245"/>
    <w:rsid w:val="00E26869"/>
    <w:rsid w:val="00E270D1"/>
    <w:rsid w:val="00E35010"/>
    <w:rsid w:val="00E4379F"/>
    <w:rsid w:val="00E80C1C"/>
    <w:rsid w:val="00E84964"/>
    <w:rsid w:val="00E963BC"/>
    <w:rsid w:val="00EA0042"/>
    <w:rsid w:val="00EB0E57"/>
    <w:rsid w:val="00EF639B"/>
    <w:rsid w:val="00F2219F"/>
    <w:rsid w:val="00F45377"/>
    <w:rsid w:val="00F50BC6"/>
    <w:rsid w:val="00F66254"/>
    <w:rsid w:val="00F72B51"/>
    <w:rsid w:val="00F76D98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3F0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969696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5F5F5F" w:themeColor="accent5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4D4D4D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D6AAF"/>
    <w:rPr>
      <w:rFonts w:eastAsiaTheme="majorEastAsia" w:cstheme="majorBidi"/>
      <w:b/>
      <w:color w:val="969696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5F5F5F" w:themeColor="hyperlink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62614"/>
    <w:rPr>
      <w:rFonts w:eastAsiaTheme="majorEastAsia" w:cstheme="majorBidi"/>
      <w:b/>
      <w:iCs/>
      <w:color w:val="5F5F5F" w:themeColor="accent5"/>
      <w:sz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4D4D4D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DDDDDD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DDDDDD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DDDDDD" w:themeColor="accent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EAEAEA" w:themeColor="accent3" w:themeTint="33"/>
      <w:sz w:val="70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EAEAEA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rPr>
      <w:color w:val="DDDDDD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">
    <w:name w:val="List Bullet"/>
    <w:basedOn w:val="Normal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DDDDDD" w:themeColor="accent1"/>
      <w:sz w:val="28"/>
      <w:lang w:val="en-US"/>
    </w:rPr>
  </w:style>
  <w:style w:type="numbering" w:customStyle="1" w:styleId="ListaConVietas0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Direccin">
    <w:name w:val="Dirección"/>
    <w:basedOn w:val="Normal"/>
    <w:qFormat/>
    <w:rsid w:val="002D6AAF"/>
  </w:style>
  <w:style w:type="character" w:customStyle="1" w:styleId="Textogris">
    <w:name w:val="Texto gris"/>
    <w:basedOn w:val="Fuentedeprrafopredeter"/>
    <w:uiPriority w:val="4"/>
    <w:semiHidden/>
    <w:qFormat/>
    <w:rsid w:val="002D6AAF"/>
    <w:rPr>
      <w:color w:val="808080" w:themeColor="background1" w:themeShade="80"/>
    </w:rPr>
  </w:style>
  <w:style w:type="paragraph" w:customStyle="1" w:styleId="Delimitadorgrfico">
    <w:name w:val="Delimitador gráfico"/>
    <w:basedOn w:val="Normal"/>
    <w:qFormat/>
    <w:rsid w:val="00883504"/>
    <w:rPr>
      <w:sz w:val="16"/>
    </w:rPr>
  </w:style>
  <w:style w:type="table" w:styleId="Tablaconcuadrcula6concolores-nfasis3">
    <w:name w:val="Grid Table 6 Colorful Accent 3"/>
    <w:basedOn w:val="Tablanormal"/>
    <w:uiPriority w:val="51"/>
    <w:rsid w:val="009E3FA2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5oscura-nfasis6">
    <w:name w:val="List Table 5 Dark Accent 6"/>
    <w:basedOn w:val="Tablanormal"/>
    <w:uiPriority w:val="50"/>
    <w:rsid w:val="00EB0E5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EB0E5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4">
    <w:name w:val="Grid Table 4"/>
    <w:basedOn w:val="Tablanormal"/>
    <w:uiPriority w:val="49"/>
    <w:rsid w:val="00EB0E5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arta%20de%20presentaci&#243;n%20en%20bloque%20de%20color.dotx" TargetMode="External"/></Relationships>
</file>

<file path=word/theme/theme1.xml><?xml version="1.0" encoding="utf-8"?>
<a:theme xmlns:a="http://schemas.openxmlformats.org/drawingml/2006/main" name="Тема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en bloque de color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2020-04-24T16:52:00Z</dcterms:created>
  <dcterms:modified xsi:type="dcterms:W3CDTF">2020-04-24T16:58:00Z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